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โรงเรียนบ้านประจัน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โรงเรียนบ้านประจัน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โรงเรียนบ้านประจัน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โรงเรียนบ้านประจัน หมู่ที่ 2 ตำบลประจัน อำเภอยะรัง จังหวัดปัตตานี 94160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โรงเรียนบ้านประจัน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โรงเรียนบ้านประจัน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โรงเรียนบ้านประจัน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ผู้อำนวยการโรงเรียนบ้านประจัน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